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BF" w:rsidRDefault="003358BF">
      <w:pPr>
        <w:pStyle w:val="Heading1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3358BF" w:rsidRDefault="003358BF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3358BF" w:rsidRDefault="003358BF">
      <w:pPr>
        <w:pStyle w:val="Heading1"/>
      </w:pPr>
      <w:r>
        <w:t xml:space="preserve">Chemistry:  </w:t>
      </w:r>
      <w:r>
        <w:rPr>
          <w:i/>
        </w:rPr>
        <w:t>Classifying Matter</w:t>
      </w:r>
    </w:p>
    <w:p w:rsidR="003358BF" w:rsidRDefault="003358BF">
      <w:pPr>
        <w:rPr>
          <w:rFonts w:ascii="Arial" w:hAnsi="Arial"/>
          <w:b/>
        </w:rPr>
      </w:pPr>
    </w:p>
    <w:p w:rsidR="003358BF" w:rsidRDefault="003358BF">
      <w:pPr>
        <w:rPr>
          <w:rFonts w:ascii="Arial" w:hAnsi="Arial"/>
          <w:b/>
        </w:rPr>
      </w:pPr>
    </w:p>
    <w:p w:rsidR="003358BF" w:rsidRDefault="003358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Classify each of the materials below.  In the center column, state whether the material is a </w:t>
      </w:r>
      <w:r>
        <w:rPr>
          <w:rFonts w:ascii="Arial" w:hAnsi="Arial"/>
          <w:b/>
          <w:sz w:val="20"/>
        </w:rPr>
        <w:t>pure substance</w:t>
      </w:r>
      <w:r>
        <w:rPr>
          <w:rFonts w:ascii="Arial" w:hAnsi="Arial"/>
          <w:sz w:val="20"/>
        </w:rPr>
        <w:t xml:space="preserve"> or a </w:t>
      </w:r>
      <w:r>
        <w:rPr>
          <w:rFonts w:ascii="Arial" w:hAnsi="Arial"/>
          <w:b/>
          <w:sz w:val="20"/>
        </w:rPr>
        <w:t>mixture</w:t>
      </w:r>
      <w:r>
        <w:rPr>
          <w:rFonts w:ascii="Arial" w:hAnsi="Arial"/>
          <w:sz w:val="20"/>
        </w:rPr>
        <w:t xml:space="preserve">.  If the material is a pure substance, further classify it as either an </w:t>
      </w:r>
      <w:r>
        <w:rPr>
          <w:rFonts w:ascii="Arial" w:hAnsi="Arial"/>
          <w:b/>
          <w:sz w:val="20"/>
        </w:rPr>
        <w:t>element</w:t>
      </w:r>
      <w:r>
        <w:rPr>
          <w:rFonts w:ascii="Arial" w:hAnsi="Arial"/>
          <w:sz w:val="20"/>
        </w:rPr>
        <w:t xml:space="preserve"> or </w:t>
      </w:r>
      <w:r>
        <w:rPr>
          <w:rFonts w:ascii="Arial" w:hAnsi="Arial"/>
          <w:b/>
          <w:sz w:val="20"/>
        </w:rPr>
        <w:t>compound</w:t>
      </w:r>
      <w:r>
        <w:rPr>
          <w:rFonts w:ascii="Arial" w:hAnsi="Arial"/>
          <w:sz w:val="20"/>
        </w:rPr>
        <w:t xml:space="preserve"> in the right column.  Similarly, if the material is a mixture, further classify it as </w:t>
      </w:r>
      <w:r>
        <w:rPr>
          <w:rFonts w:ascii="Arial" w:hAnsi="Arial"/>
          <w:b/>
          <w:sz w:val="20"/>
        </w:rPr>
        <w:t xml:space="preserve">homogeneous </w:t>
      </w:r>
      <w:r>
        <w:rPr>
          <w:rFonts w:ascii="Arial" w:hAnsi="Arial"/>
          <w:sz w:val="20"/>
        </w:rPr>
        <w:t xml:space="preserve">or </w:t>
      </w:r>
      <w:r>
        <w:rPr>
          <w:rFonts w:ascii="Arial" w:hAnsi="Arial"/>
          <w:b/>
          <w:sz w:val="20"/>
        </w:rPr>
        <w:t>heterogeneous</w:t>
      </w:r>
      <w:r>
        <w:rPr>
          <w:rFonts w:ascii="Arial" w:hAnsi="Arial"/>
          <w:sz w:val="20"/>
        </w:rPr>
        <w:t xml:space="preserve"> in the right column. Write the entire word in each space to earn full credit.</w:t>
      </w:r>
    </w:p>
    <w:p w:rsidR="003358BF" w:rsidRDefault="003358BF">
      <w:pPr>
        <w:rPr>
          <w:rFonts w:ascii="Arial" w:hAnsi="Arial"/>
        </w:rPr>
      </w:pPr>
    </w:p>
    <w:p w:rsidR="003358BF" w:rsidRDefault="003358BF">
      <w:pPr>
        <w:rPr>
          <w:rFonts w:ascii="Arial" w:hAnsi="Arial"/>
        </w:rPr>
      </w:pPr>
    </w:p>
    <w:p w:rsidR="003358BF" w:rsidRDefault="003358BF">
      <w:pPr>
        <w:rPr>
          <w:rFonts w:ascii="Arial" w:hAnsi="Arial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525"/>
        <w:gridCol w:w="3865"/>
      </w:tblGrid>
      <w:tr w:rsidR="003358BF">
        <w:trPr>
          <w:trHeight w:val="455"/>
        </w:trPr>
        <w:tc>
          <w:tcPr>
            <w:tcW w:w="2805" w:type="dxa"/>
            <w:vAlign w:val="center"/>
          </w:tcPr>
          <w:p w:rsidR="003358BF" w:rsidRDefault="003358BF">
            <w:pPr>
              <w:pStyle w:val="Heading2"/>
            </w:pPr>
            <w:r>
              <w:t>Material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Pure Substance</w:t>
            </w:r>
          </w:p>
          <w:p w:rsidR="003358BF" w:rsidRDefault="003358BF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or Mixture</w:t>
            </w: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Element, Compound,</w:t>
            </w:r>
          </w:p>
          <w:p w:rsidR="003358BF" w:rsidRDefault="003358BF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Homogeneous, Heterogeneous</w:t>
            </w: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concrete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sugar + pure water</w:t>
            </w:r>
          </w:p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</w:t>
            </w:r>
            <w:r>
              <w:rPr>
                <w:rFonts w:ascii="Arial" w:hAnsi="Arial"/>
                <w:vertAlign w:val="subscript"/>
              </w:rPr>
              <w:t>12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22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11</w:t>
            </w:r>
            <w:r>
              <w:rPr>
                <w:rFonts w:ascii="Arial" w:hAnsi="Arial"/>
              </w:rPr>
              <w:t xml:space="preserve"> + 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iron filings (Fe)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limestone (CaCO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orange juice (w/pulp)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Pacific Ocean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air inside a balloon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aluminum (Al)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magnesium (Mg)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acetylene (C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tap water in a glass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soil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water (H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chromium (Cr)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Chex mix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salt + pure water</w:t>
            </w:r>
          </w:p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(NaCl + 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benzene (C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muddy water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brass</w:t>
            </w:r>
          </w:p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(Cu mixed with Zn)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  <w:tr w:rsidR="003358BF">
        <w:trPr>
          <w:trHeight w:val="452"/>
        </w:trPr>
        <w:tc>
          <w:tcPr>
            <w:tcW w:w="280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baking soda (NaHCO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3358BF" w:rsidRDefault="003358BF">
            <w:pPr>
              <w:jc w:val="center"/>
              <w:rPr>
                <w:rFonts w:ascii="Arial" w:hAnsi="Arial"/>
              </w:rPr>
            </w:pPr>
          </w:p>
        </w:tc>
      </w:tr>
    </w:tbl>
    <w:p w:rsidR="003358BF" w:rsidRDefault="003358BF">
      <w:pPr>
        <w:rPr>
          <w:rFonts w:ascii="Arial" w:hAnsi="Arial"/>
        </w:rPr>
      </w:pPr>
    </w:p>
    <w:sectPr w:rsidR="003358BF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BF"/>
    <w:rsid w:val="003358BF"/>
    <w:rsid w:val="00CA1CD9"/>
    <w:rsid w:val="00D72CE3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c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03FCA2E-9050-40EE-903A-900B2B45F5B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Classifying Matter Worksheet</vt:lpstr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Matter Worksheet</dc:title>
  <dc:subject>Chemistry</dc:subject>
  <dc:creator>John Bergmann &amp; Jeff Christopherson</dc:creator>
  <cp:keywords>element, compound, mixture, pure substance, homogeneous, heterogeneous</cp:keywords>
  <cp:lastModifiedBy>Adam Beck</cp:lastModifiedBy>
  <cp:revision>2</cp:revision>
  <dcterms:created xsi:type="dcterms:W3CDTF">2012-09-03T16:55:00Z</dcterms:created>
  <dcterms:modified xsi:type="dcterms:W3CDTF">2012-09-03T16:55:00Z</dcterms:modified>
  <cp:category>Matter and Energy</cp:category>
</cp:coreProperties>
</file>