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heat of solution of KCl dissolving in water?</w:t>
      </w:r>
    </w:p>
    <w:p w:rsid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Would KCl dissolve better in hot or cold water?</w:t>
      </w:r>
    </w:p>
    <w:p w:rsid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heat of solution when CuSO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dissolves?</w:t>
      </w:r>
    </w:p>
    <w:p w:rsid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Would CuSO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dissolve better in hot or cold water?</w:t>
      </w:r>
    </w:p>
    <w:p w:rsid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final temperature of a solution if 50.0 g of copper (II) sulfate dissolves in 200.0 g of water at 25.0°C?  Assume the heat capacity of the solution is the same as water, 4.184 J/g∙°C.</w:t>
      </w:r>
    </w:p>
    <w:p w:rsidR="00ED6266" w:rsidRPr="00ED6266" w:rsidRDefault="00ED6266" w:rsidP="00ED6266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What is the final temperature of a solution if 50.0 g of potassium chloride dissolves in </w:t>
      </w:r>
      <w:r>
        <w:rPr>
          <w:rFonts w:ascii="Verdana" w:hAnsi="Verdana"/>
        </w:rPr>
        <w:t>200.0 g of water at 25.0°C?  Assume the heat capacity of the solution is the same as water, 4.184 J/g∙°C.</w:t>
      </w:r>
      <w:bookmarkStart w:id="0" w:name="_GoBack"/>
      <w:bookmarkEnd w:id="0"/>
    </w:p>
    <w:sectPr w:rsidR="00ED6266" w:rsidRPr="00ED6266" w:rsidSect="00A31D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2CF4"/>
    <w:multiLevelType w:val="hybridMultilevel"/>
    <w:tmpl w:val="8886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6"/>
    <w:rsid w:val="0035640B"/>
    <w:rsid w:val="004A5DF6"/>
    <w:rsid w:val="004C1771"/>
    <w:rsid w:val="00552CAA"/>
    <w:rsid w:val="00622077"/>
    <w:rsid w:val="00625548"/>
    <w:rsid w:val="00712C59"/>
    <w:rsid w:val="00A31D3E"/>
    <w:rsid w:val="00C96427"/>
    <w:rsid w:val="00CB36FA"/>
    <w:rsid w:val="00D60BF7"/>
    <w:rsid w:val="00E84842"/>
    <w:rsid w:val="00ED6266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CB5F9F-E88D-4654-83A6-B5F3523491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Beck</dc:creator>
  <cp:lastModifiedBy>Adam Beck</cp:lastModifiedBy>
  <cp:revision>1</cp:revision>
  <dcterms:created xsi:type="dcterms:W3CDTF">2012-06-05T00:27:00Z</dcterms:created>
  <dcterms:modified xsi:type="dcterms:W3CDTF">2012-06-05T00:33:00Z</dcterms:modified>
</cp:coreProperties>
</file>